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6EF9" w14:textId="77777777" w:rsidR="00FE067E" w:rsidRPr="008179F8" w:rsidRDefault="003C6034" w:rsidP="00CC1F3B">
      <w:pPr>
        <w:pStyle w:val="TitlePageOrigin"/>
        <w:rPr>
          <w:color w:val="auto"/>
        </w:rPr>
      </w:pPr>
      <w:r w:rsidRPr="008179F8">
        <w:rPr>
          <w:caps w:val="0"/>
          <w:color w:val="auto"/>
        </w:rPr>
        <w:t>WEST VIRGINIA LEGISLATURE</w:t>
      </w:r>
    </w:p>
    <w:p w14:paraId="093B265E" w14:textId="77777777" w:rsidR="00CD36CF" w:rsidRPr="008179F8" w:rsidRDefault="00CD36CF" w:rsidP="00CC1F3B">
      <w:pPr>
        <w:pStyle w:val="TitlePageSession"/>
        <w:rPr>
          <w:color w:val="auto"/>
        </w:rPr>
      </w:pPr>
      <w:r w:rsidRPr="008179F8">
        <w:rPr>
          <w:color w:val="auto"/>
        </w:rPr>
        <w:t>20</w:t>
      </w:r>
      <w:r w:rsidR="00EC5E63" w:rsidRPr="008179F8">
        <w:rPr>
          <w:color w:val="auto"/>
        </w:rPr>
        <w:t>2</w:t>
      </w:r>
      <w:r w:rsidR="00C62327" w:rsidRPr="008179F8">
        <w:rPr>
          <w:color w:val="auto"/>
        </w:rPr>
        <w:t>4</w:t>
      </w:r>
      <w:r w:rsidRPr="008179F8">
        <w:rPr>
          <w:color w:val="auto"/>
        </w:rPr>
        <w:t xml:space="preserve"> </w:t>
      </w:r>
      <w:r w:rsidR="003C6034" w:rsidRPr="008179F8">
        <w:rPr>
          <w:caps w:val="0"/>
          <w:color w:val="auto"/>
        </w:rPr>
        <w:t>REGULAR SESSION</w:t>
      </w:r>
    </w:p>
    <w:p w14:paraId="3D3BAACE" w14:textId="77777777" w:rsidR="00CD36CF" w:rsidRPr="008179F8" w:rsidRDefault="002D074F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66B4F4584E445D49FCD12314CCF57BE"/>
          </w:placeholder>
          <w:text/>
        </w:sdtPr>
        <w:sdtEndPr/>
        <w:sdtContent>
          <w:r w:rsidR="00AE48A0" w:rsidRPr="008179F8">
            <w:rPr>
              <w:color w:val="auto"/>
            </w:rPr>
            <w:t>Introduced</w:t>
          </w:r>
        </w:sdtContent>
      </w:sdt>
    </w:p>
    <w:p w14:paraId="351485B1" w14:textId="1870642D" w:rsidR="00CD36CF" w:rsidRPr="008179F8" w:rsidRDefault="002D074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CF1405F255B741DC87030C2E273E9AA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8179F8">
            <w:rPr>
              <w:color w:val="auto"/>
            </w:rPr>
            <w:t>House</w:t>
          </w:r>
        </w:sdtContent>
      </w:sdt>
      <w:r w:rsidR="00303684" w:rsidRPr="008179F8">
        <w:rPr>
          <w:color w:val="auto"/>
        </w:rPr>
        <w:t xml:space="preserve"> </w:t>
      </w:r>
      <w:r w:rsidR="00CD36CF" w:rsidRPr="008179F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19B612D098540458F06B359801EBB72"/>
          </w:placeholder>
          <w:text/>
        </w:sdtPr>
        <w:sdtEndPr/>
        <w:sdtContent>
          <w:r>
            <w:rPr>
              <w:color w:val="auto"/>
            </w:rPr>
            <w:t>5308</w:t>
          </w:r>
        </w:sdtContent>
      </w:sdt>
    </w:p>
    <w:p w14:paraId="6F599D82" w14:textId="134834AB" w:rsidR="00CD36CF" w:rsidRPr="008179F8" w:rsidRDefault="00CD36CF" w:rsidP="00CC1F3B">
      <w:pPr>
        <w:pStyle w:val="Sponsors"/>
        <w:rPr>
          <w:color w:val="auto"/>
        </w:rPr>
      </w:pPr>
      <w:r w:rsidRPr="008179F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FCD65453FAFF425DA856268D80E8F196"/>
          </w:placeholder>
          <w:text w:multiLine="1"/>
        </w:sdtPr>
        <w:sdtEndPr/>
        <w:sdtContent>
          <w:r w:rsidR="0089148F" w:rsidRPr="008179F8">
            <w:rPr>
              <w:color w:val="auto"/>
            </w:rPr>
            <w:t>Delegate</w:t>
          </w:r>
          <w:r w:rsidR="002A189A">
            <w:rPr>
              <w:color w:val="auto"/>
            </w:rPr>
            <w:t>s</w:t>
          </w:r>
          <w:r w:rsidR="0089148F" w:rsidRPr="008179F8">
            <w:rPr>
              <w:color w:val="auto"/>
            </w:rPr>
            <w:t xml:space="preserve"> Steele</w:t>
          </w:r>
          <w:r w:rsidR="002A189A">
            <w:rPr>
              <w:color w:val="auto"/>
            </w:rPr>
            <w:t>, Kirby, Foggin, Akers, Garcia, Hanshaw (Mr. Speaker), Phillips, McGeehan, Summers, Ellington, and C. Pritt</w:t>
          </w:r>
        </w:sdtContent>
      </w:sdt>
    </w:p>
    <w:p w14:paraId="5BFC65A2" w14:textId="1E874E1D" w:rsidR="00E831B3" w:rsidRPr="008179F8" w:rsidRDefault="00CD36CF" w:rsidP="00CC1F3B">
      <w:pPr>
        <w:pStyle w:val="References"/>
        <w:rPr>
          <w:color w:val="auto"/>
        </w:rPr>
      </w:pPr>
      <w:r w:rsidRPr="008179F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968CA25E571140D6AABECFC88A4F3E55"/>
          </w:placeholder>
          <w:text w:multiLine="1"/>
        </w:sdtPr>
        <w:sdtEndPr/>
        <w:sdtContent>
          <w:r w:rsidR="002D074F">
            <w:rPr>
              <w:color w:val="auto"/>
            </w:rPr>
            <w:t>Introduced January 29, 2024; Referred to the Committee on the Judiciary</w:t>
          </w:r>
        </w:sdtContent>
      </w:sdt>
      <w:r w:rsidRPr="008179F8">
        <w:rPr>
          <w:color w:val="auto"/>
        </w:rPr>
        <w:t>]</w:t>
      </w:r>
    </w:p>
    <w:p w14:paraId="7CD3D6C8" w14:textId="28FE047F" w:rsidR="00303684" w:rsidRPr="008179F8" w:rsidRDefault="0000526A" w:rsidP="00CC1F3B">
      <w:pPr>
        <w:pStyle w:val="TitleSection"/>
        <w:rPr>
          <w:color w:val="auto"/>
        </w:rPr>
      </w:pPr>
      <w:r w:rsidRPr="008179F8">
        <w:rPr>
          <w:color w:val="auto"/>
        </w:rPr>
        <w:lastRenderedPageBreak/>
        <w:t>A BILL</w:t>
      </w:r>
      <w:r w:rsidR="0089148F" w:rsidRPr="008179F8">
        <w:rPr>
          <w:color w:val="auto"/>
        </w:rPr>
        <w:t xml:space="preserve"> to repeal §61-3-36 of the Code of West Virginia, 1931, as amended, relating to the anchoring or beaching of shanty boats on lands of another.</w:t>
      </w:r>
    </w:p>
    <w:p w14:paraId="65E3BC2D" w14:textId="77777777" w:rsidR="00303684" w:rsidRPr="008179F8" w:rsidRDefault="00303684" w:rsidP="00CC1F3B">
      <w:pPr>
        <w:pStyle w:val="EnactingClause"/>
        <w:rPr>
          <w:color w:val="auto"/>
        </w:rPr>
      </w:pPr>
      <w:r w:rsidRPr="008179F8">
        <w:rPr>
          <w:color w:val="auto"/>
        </w:rPr>
        <w:t>Be it enacted by the Legislature of West Virginia:</w:t>
      </w:r>
    </w:p>
    <w:p w14:paraId="6CB6FE8F" w14:textId="77777777" w:rsidR="003C6034" w:rsidRPr="008179F8" w:rsidRDefault="003C6034" w:rsidP="00CC1F3B">
      <w:pPr>
        <w:pStyle w:val="EnactingClause"/>
        <w:rPr>
          <w:color w:val="auto"/>
        </w:rPr>
        <w:sectPr w:rsidR="003C6034" w:rsidRPr="008179F8" w:rsidSect="00DF19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5797647" w14:textId="180A79B7" w:rsidR="0089148F" w:rsidRPr="008179F8" w:rsidRDefault="0089148F" w:rsidP="0016399B">
      <w:pPr>
        <w:pStyle w:val="SectionHeading"/>
        <w:rPr>
          <w:color w:val="auto"/>
        </w:rPr>
      </w:pPr>
      <w:r w:rsidRPr="008179F8">
        <w:rPr>
          <w:color w:val="auto"/>
        </w:rPr>
        <w:t>§</w:t>
      </w:r>
      <w:r w:rsidR="0016399B" w:rsidRPr="008179F8">
        <w:rPr>
          <w:color w:val="auto"/>
        </w:rPr>
        <w:t>1</w:t>
      </w:r>
      <w:r w:rsidRPr="008179F8">
        <w:rPr>
          <w:color w:val="auto"/>
        </w:rPr>
        <w:t xml:space="preserve">. Repeal of section creating the </w:t>
      </w:r>
      <w:r w:rsidR="0016399B" w:rsidRPr="008179F8">
        <w:rPr>
          <w:color w:val="auto"/>
        </w:rPr>
        <w:t xml:space="preserve">offense </w:t>
      </w:r>
      <w:r w:rsidRPr="008179F8">
        <w:rPr>
          <w:color w:val="auto"/>
        </w:rPr>
        <w:t>of anchoring or beaching of shanty boats on lands of another</w:t>
      </w:r>
      <w:r w:rsidR="0016399B" w:rsidRPr="008179F8">
        <w:rPr>
          <w:color w:val="auto"/>
        </w:rPr>
        <w:t xml:space="preserve"> without permission. </w:t>
      </w:r>
    </w:p>
    <w:p w14:paraId="4350A996" w14:textId="6DB5231D" w:rsidR="008736AA" w:rsidRPr="008179F8" w:rsidRDefault="0016399B" w:rsidP="00CC1F3B">
      <w:pPr>
        <w:pStyle w:val="SectionBody"/>
        <w:rPr>
          <w:color w:val="auto"/>
        </w:rPr>
      </w:pPr>
      <w:r w:rsidRPr="008179F8">
        <w:rPr>
          <w:color w:val="auto"/>
        </w:rPr>
        <w:t xml:space="preserve">That </w:t>
      </w:r>
      <w:r w:rsidR="0054234F" w:rsidRPr="008179F8">
        <w:rPr>
          <w:color w:val="auto"/>
        </w:rPr>
        <w:t>§61-3-36 of the Code of West Virgini</w:t>
      </w:r>
      <w:r w:rsidR="00E31165" w:rsidRPr="008179F8">
        <w:rPr>
          <w:color w:val="auto"/>
        </w:rPr>
        <w:t>a, 1931, as amended, is repealed.</w:t>
      </w:r>
    </w:p>
    <w:p w14:paraId="0886C03A" w14:textId="77777777" w:rsidR="00C33014" w:rsidRPr="008179F8" w:rsidRDefault="00C33014" w:rsidP="00CC1F3B">
      <w:pPr>
        <w:pStyle w:val="Note"/>
        <w:rPr>
          <w:color w:val="auto"/>
        </w:rPr>
      </w:pPr>
    </w:p>
    <w:p w14:paraId="348937A7" w14:textId="4438771E" w:rsidR="006865E9" w:rsidRPr="008179F8" w:rsidRDefault="00CF1DCA" w:rsidP="00CC1F3B">
      <w:pPr>
        <w:pStyle w:val="Note"/>
        <w:rPr>
          <w:color w:val="auto"/>
        </w:rPr>
      </w:pPr>
      <w:r w:rsidRPr="008179F8">
        <w:rPr>
          <w:color w:val="auto"/>
        </w:rPr>
        <w:t>NOTE: The</w:t>
      </w:r>
      <w:r w:rsidR="006865E9" w:rsidRPr="008179F8">
        <w:rPr>
          <w:color w:val="auto"/>
        </w:rPr>
        <w:t xml:space="preserve"> purpose of this bill is to </w:t>
      </w:r>
      <w:r w:rsidR="00346DA9" w:rsidRPr="008179F8">
        <w:rPr>
          <w:color w:val="auto"/>
        </w:rPr>
        <w:t>r</w:t>
      </w:r>
      <w:r w:rsidR="00B37C3E" w:rsidRPr="008179F8">
        <w:rPr>
          <w:color w:val="auto"/>
        </w:rPr>
        <w:t xml:space="preserve">epeal </w:t>
      </w:r>
      <w:r w:rsidR="00EE669A" w:rsidRPr="008179F8">
        <w:rPr>
          <w:color w:val="auto"/>
        </w:rPr>
        <w:t>the</w:t>
      </w:r>
      <w:r w:rsidR="00B37C3E" w:rsidRPr="008179F8">
        <w:rPr>
          <w:color w:val="auto"/>
        </w:rPr>
        <w:t xml:space="preserve"> section</w:t>
      </w:r>
      <w:r w:rsidR="00EE669A" w:rsidRPr="008179F8">
        <w:rPr>
          <w:color w:val="auto"/>
        </w:rPr>
        <w:t xml:space="preserve"> of the Code</w:t>
      </w:r>
      <w:r w:rsidR="00B37C3E" w:rsidRPr="008179F8">
        <w:rPr>
          <w:color w:val="auto"/>
        </w:rPr>
        <w:t xml:space="preserve"> creating the offense of anchoring or beaching of shanty boats on lands of another without permission. </w:t>
      </w:r>
    </w:p>
    <w:p w14:paraId="0F28DF8E" w14:textId="77777777" w:rsidR="006865E9" w:rsidRPr="008179F8" w:rsidRDefault="00AE48A0" w:rsidP="00CC1F3B">
      <w:pPr>
        <w:pStyle w:val="Note"/>
        <w:rPr>
          <w:color w:val="auto"/>
        </w:rPr>
      </w:pPr>
      <w:r w:rsidRPr="008179F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179F8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8E65" w14:textId="77777777" w:rsidR="00024BFC" w:rsidRPr="00B844FE" w:rsidRDefault="00024BFC" w:rsidP="00B844FE">
      <w:r>
        <w:separator/>
      </w:r>
    </w:p>
  </w:endnote>
  <w:endnote w:type="continuationSeparator" w:id="0">
    <w:p w14:paraId="5E1BB983" w14:textId="77777777" w:rsidR="00024BFC" w:rsidRPr="00B844FE" w:rsidRDefault="00024BF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3C0B4C8A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8842BEB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1278C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7E04" w14:textId="77777777" w:rsidR="00024BFC" w:rsidRPr="00B844FE" w:rsidRDefault="00024BFC" w:rsidP="00B844FE">
      <w:r>
        <w:separator/>
      </w:r>
    </w:p>
  </w:footnote>
  <w:footnote w:type="continuationSeparator" w:id="0">
    <w:p w14:paraId="7438F076" w14:textId="77777777" w:rsidR="00024BFC" w:rsidRPr="00B844FE" w:rsidRDefault="00024BF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5AA2" w14:textId="77777777" w:rsidR="002A0269" w:rsidRPr="00B844FE" w:rsidRDefault="002D074F">
    <w:pPr>
      <w:pStyle w:val="Header"/>
    </w:pPr>
    <w:sdt>
      <w:sdtPr>
        <w:id w:val="-684364211"/>
        <w:placeholder>
          <w:docPart w:val="CF1405F255B741DC87030C2E273E9A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CF1405F255B741DC87030C2E273E9AA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1432" w14:textId="3552CABC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92545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89148F">
          <w:rPr>
            <w:sz w:val="22"/>
            <w:szCs w:val="22"/>
          </w:rPr>
          <w:t>2024R3176</w:t>
        </w:r>
      </w:sdtContent>
    </w:sdt>
  </w:p>
  <w:p w14:paraId="435488E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0919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8F"/>
    <w:rsid w:val="0000526A"/>
    <w:rsid w:val="00024BFC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6399B"/>
    <w:rsid w:val="001A66B7"/>
    <w:rsid w:val="001C279E"/>
    <w:rsid w:val="001D459E"/>
    <w:rsid w:val="0022348D"/>
    <w:rsid w:val="0027011C"/>
    <w:rsid w:val="00274200"/>
    <w:rsid w:val="00275740"/>
    <w:rsid w:val="002A0269"/>
    <w:rsid w:val="002A189A"/>
    <w:rsid w:val="002D074F"/>
    <w:rsid w:val="00303684"/>
    <w:rsid w:val="003143F5"/>
    <w:rsid w:val="00314854"/>
    <w:rsid w:val="00332BDD"/>
    <w:rsid w:val="00346DA9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4234F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79F8"/>
    <w:rsid w:val="00834EDE"/>
    <w:rsid w:val="008736AA"/>
    <w:rsid w:val="0089148F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92545"/>
    <w:rsid w:val="00AE48A0"/>
    <w:rsid w:val="00AE61BE"/>
    <w:rsid w:val="00B16F25"/>
    <w:rsid w:val="00B24422"/>
    <w:rsid w:val="00B37C3E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93B52"/>
    <w:rsid w:val="00DE526B"/>
    <w:rsid w:val="00DF199D"/>
    <w:rsid w:val="00E01542"/>
    <w:rsid w:val="00E31165"/>
    <w:rsid w:val="00E365F1"/>
    <w:rsid w:val="00E62F48"/>
    <w:rsid w:val="00E831B3"/>
    <w:rsid w:val="00E95FBC"/>
    <w:rsid w:val="00EC5E63"/>
    <w:rsid w:val="00EE669A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3919F"/>
  <w15:chartTrackingRefBased/>
  <w15:docId w15:val="{D151CF4D-3DA4-4BF3-B9EE-580D3D0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B4F4584E445D49FCD12314CCF5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96CE6-742D-4D3D-8876-4FC9ACAD31F9}"/>
      </w:docPartPr>
      <w:docPartBody>
        <w:p w:rsidR="001D1F24" w:rsidRDefault="001D1F24">
          <w:pPr>
            <w:pStyle w:val="B66B4F4584E445D49FCD12314CCF57BE"/>
          </w:pPr>
          <w:r w:rsidRPr="00B844FE">
            <w:t>Prefix Text</w:t>
          </w:r>
        </w:p>
      </w:docPartBody>
    </w:docPart>
    <w:docPart>
      <w:docPartPr>
        <w:name w:val="CF1405F255B741DC87030C2E273E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930D7-ECA7-47AB-8DF8-EAF4A0A2ED82}"/>
      </w:docPartPr>
      <w:docPartBody>
        <w:p w:rsidR="001D1F24" w:rsidRDefault="001D1F24">
          <w:pPr>
            <w:pStyle w:val="CF1405F255B741DC87030C2E273E9AAD"/>
          </w:pPr>
          <w:r w:rsidRPr="00B844FE">
            <w:t>[Type here]</w:t>
          </w:r>
        </w:p>
      </w:docPartBody>
    </w:docPart>
    <w:docPart>
      <w:docPartPr>
        <w:name w:val="219B612D098540458F06B359801E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1570-4862-4DA8-8D6E-6E93712B8E2F}"/>
      </w:docPartPr>
      <w:docPartBody>
        <w:p w:rsidR="001D1F24" w:rsidRDefault="001D1F24">
          <w:pPr>
            <w:pStyle w:val="219B612D098540458F06B359801EBB72"/>
          </w:pPr>
          <w:r w:rsidRPr="00B844FE">
            <w:t>Number</w:t>
          </w:r>
        </w:p>
      </w:docPartBody>
    </w:docPart>
    <w:docPart>
      <w:docPartPr>
        <w:name w:val="FCD65453FAFF425DA856268D80E8F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980A-13C8-4455-A120-CEE17080D5FF}"/>
      </w:docPartPr>
      <w:docPartBody>
        <w:p w:rsidR="001D1F24" w:rsidRDefault="001D1F24">
          <w:pPr>
            <w:pStyle w:val="FCD65453FAFF425DA856268D80E8F196"/>
          </w:pPr>
          <w:r w:rsidRPr="00B844FE">
            <w:t>Enter Sponsors Here</w:t>
          </w:r>
        </w:p>
      </w:docPartBody>
    </w:docPart>
    <w:docPart>
      <w:docPartPr>
        <w:name w:val="968CA25E571140D6AABECFC88A4F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01196-16F0-4F46-A1D1-C4DB4FBE2FA1}"/>
      </w:docPartPr>
      <w:docPartBody>
        <w:p w:rsidR="001D1F24" w:rsidRDefault="001D1F24">
          <w:pPr>
            <w:pStyle w:val="968CA25E571140D6AABECFC88A4F3E5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17"/>
    <w:rsid w:val="001D1F24"/>
    <w:rsid w:val="00A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B4F4584E445D49FCD12314CCF57BE">
    <w:name w:val="B66B4F4584E445D49FCD12314CCF57BE"/>
  </w:style>
  <w:style w:type="paragraph" w:customStyle="1" w:styleId="CF1405F255B741DC87030C2E273E9AAD">
    <w:name w:val="CF1405F255B741DC87030C2E273E9AAD"/>
  </w:style>
  <w:style w:type="paragraph" w:customStyle="1" w:styleId="219B612D098540458F06B359801EBB72">
    <w:name w:val="219B612D098540458F06B359801EBB72"/>
  </w:style>
  <w:style w:type="paragraph" w:customStyle="1" w:styleId="FCD65453FAFF425DA856268D80E8F196">
    <w:name w:val="FCD65453FAFF425DA856268D80E8F196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68CA25E571140D6AABECFC88A4F3E55">
    <w:name w:val="968CA25E571140D6AABECFC88A4F3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79BA75DA50E488FB2F376C0F6054A" ma:contentTypeVersion="3" ma:contentTypeDescription="Create a new document." ma:contentTypeScope="" ma:versionID="05eed6537c0b566f6bcb3ef56b2b6b66">
  <xsd:schema xmlns:xsd="http://www.w3.org/2001/XMLSchema" xmlns:xs="http://www.w3.org/2001/XMLSchema" xmlns:p="http://schemas.microsoft.com/office/2006/metadata/properties" xmlns:ns3="84ddfd2a-74e4-4d62-9b50-6157c06f5797" targetNamespace="http://schemas.microsoft.com/office/2006/metadata/properties" ma:root="true" ma:fieldsID="a6e9a19292c2fe7eb98efb16ce3b0d76" ns3:_="">
    <xsd:import namespace="84ddfd2a-74e4-4d62-9b50-6157c06f57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fd2a-74e4-4d62-9b50-6157c06f5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8D747-893B-4A1D-90E6-B31A4A5EC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09D12-003C-4E03-BADB-BAE52FEE3071}">
  <ds:schemaRefs>
    <ds:schemaRef ds:uri="http://purl.org/dc/terms/"/>
    <ds:schemaRef ds:uri="http://www.w3.org/XML/1998/namespace"/>
    <ds:schemaRef ds:uri="http://purl.org/dc/elements/1.1/"/>
    <ds:schemaRef ds:uri="84ddfd2a-74e4-4d62-9b50-6157c06f57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16385E-0903-41F6-9445-E04FF29D4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dfd2a-74e4-4d62-9b50-6157c06f57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Sam Rowe</cp:lastModifiedBy>
  <cp:revision>2</cp:revision>
  <dcterms:created xsi:type="dcterms:W3CDTF">2024-01-29T14:00:00Z</dcterms:created>
  <dcterms:modified xsi:type="dcterms:W3CDTF">2024-01-29T14:00:00Z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0x0101005CE79BA75DA50E488FB2F376C0F6054A</vt:lpwstr>
  </property>
</Properties>
</file>